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E3" w:rsidRPr="00FB4FDD" w:rsidRDefault="00FB4FDD" w:rsidP="00AC4FFC">
      <w:pPr>
        <w:tabs>
          <w:tab w:val="left" w:pos="142"/>
        </w:tabs>
        <w:spacing w:line="360" w:lineRule="auto"/>
        <w:rPr>
          <w:rFonts w:ascii="Calibri" w:eastAsia="Calibri" w:hAnsi="Calibri" w:cs="Times New Roman"/>
          <w:sz w:val="20"/>
          <w:szCs w:val="20"/>
          <w:lang w:val="de-DE"/>
        </w:rPr>
      </w:pPr>
      <w:r w:rsidRPr="00FB4FDD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Absenz / </w:t>
      </w:r>
      <w:r w:rsidR="009B47ED" w:rsidRPr="00FB4FDD">
        <w:rPr>
          <w:rFonts w:ascii="Calibri" w:eastAsia="Calibri" w:hAnsi="Calibri" w:cs="Times New Roman"/>
          <w:b/>
          <w:sz w:val="28"/>
          <w:szCs w:val="28"/>
          <w:lang w:val="de-DE"/>
        </w:rPr>
        <w:t>Entschuldigung:</w:t>
      </w:r>
    </w:p>
    <w:p w:rsidR="009B47ED" w:rsidRPr="001C2D9C" w:rsidRDefault="009B47ED" w:rsidP="00AC4FFC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Für die Übung vom:  ……………………………………………</w:t>
      </w:r>
      <w:r w:rsidR="001C2D9C"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Zug</w:t>
      </w:r>
      <w:r w:rsidR="001C2D9C">
        <w:rPr>
          <w:rFonts w:ascii="Calibri" w:eastAsia="Calibri" w:hAnsi="Calibri" w:cs="Times New Roman"/>
          <w:b/>
          <w:sz w:val="24"/>
          <w:szCs w:val="24"/>
          <w:lang w:val="de-DE"/>
        </w:rPr>
        <w:t>……………………………….</w:t>
      </w:r>
    </w:p>
    <w:p w:rsidR="009B47ED" w:rsidRPr="001C2D9C" w:rsidRDefault="009B47ED" w:rsidP="00AC4FFC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Name / Vorname:     ………………………………………………………………………………….</w:t>
      </w:r>
    </w:p>
    <w:p w:rsidR="009B47ED" w:rsidRPr="001C2D9C" w:rsidRDefault="009B47ED" w:rsidP="00AC4FFC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Adresse:                     ………………………………………………………………………………….</w:t>
      </w:r>
    </w:p>
    <w:p w:rsidR="009B47ED" w:rsidRPr="001C2D9C" w:rsidRDefault="009B47ED" w:rsidP="00AC4FFC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Begründung:             ……………………………………………………………………………</w:t>
      </w:r>
      <w:proofErr w:type="gramStart"/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…….</w:t>
      </w:r>
      <w:proofErr w:type="gramEnd"/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9B47ED" w:rsidRPr="001C2D9C" w:rsidRDefault="009B47ED" w:rsidP="00AC4FFC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                                ……………………………………………………………………………………</w:t>
      </w:r>
    </w:p>
    <w:p w:rsidR="009B47ED" w:rsidRPr="001C2D9C" w:rsidRDefault="009B47ED" w:rsidP="00AC4FFC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Datum: ………………………</w:t>
      </w:r>
      <w:proofErr w:type="gramStart"/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…….</w:t>
      </w:r>
      <w:proofErr w:type="gramEnd"/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.  Unterschrift: …………………………………………</w:t>
      </w:r>
      <w:proofErr w:type="gramStart"/>
      <w:r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……</w:t>
      </w:r>
      <w:r w:rsidR="00233F47"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  <w:proofErr w:type="gramEnd"/>
      <w:r w:rsidR="00233F47" w:rsidRPr="001C2D9C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F9052F" w:rsidRDefault="00097F92" w:rsidP="00EF6793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  <w:t>Als Entschuldigt gelten nur bei Abgabe dieses Formulars:</w:t>
      </w:r>
    </w:p>
    <w:p w:rsidR="001C2D9C" w:rsidRPr="00F9052F" w:rsidRDefault="005467CB" w:rsidP="00EF6793">
      <w:pPr>
        <w:tabs>
          <w:tab w:val="left" w:pos="142"/>
        </w:tabs>
        <w:spacing w:line="360" w:lineRule="auto"/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 xml:space="preserve">a)  Krankheit oder Unfall (Ärztliches </w:t>
      </w:r>
      <w:r w:rsidR="00AC6399">
        <w:rPr>
          <w:rFonts w:ascii="Calibri" w:eastAsia="Calibri" w:hAnsi="Calibri" w:cs="Times New Roman"/>
          <w:sz w:val="24"/>
          <w:szCs w:val="24"/>
          <w:lang w:val="de-DE"/>
        </w:rPr>
        <w:t>Zeugnis</w:t>
      </w:r>
      <w:r>
        <w:rPr>
          <w:rFonts w:ascii="Calibri" w:eastAsia="Calibri" w:hAnsi="Calibri" w:cs="Times New Roman"/>
          <w:sz w:val="24"/>
          <w:szCs w:val="24"/>
          <w:lang w:val="de-DE"/>
        </w:rPr>
        <w:t>)</w:t>
      </w:r>
      <w:r w:rsidR="00EF6793">
        <w:rPr>
          <w:rFonts w:ascii="Calibri" w:eastAsia="Calibri" w:hAnsi="Calibri" w:cs="Times New Roman"/>
          <w:sz w:val="24"/>
          <w:szCs w:val="24"/>
          <w:lang w:val="de-DE"/>
        </w:rPr>
        <w:br/>
      </w:r>
      <w:r>
        <w:rPr>
          <w:rFonts w:ascii="Calibri" w:eastAsia="Calibri" w:hAnsi="Calibri" w:cs="Times New Roman"/>
          <w:sz w:val="24"/>
          <w:szCs w:val="24"/>
          <w:lang w:val="de-DE"/>
        </w:rPr>
        <w:t>b)  Militärdienst</w:t>
      </w:r>
      <w:r w:rsidR="00EF6793">
        <w:rPr>
          <w:rFonts w:ascii="Calibri" w:eastAsia="Calibri" w:hAnsi="Calibri" w:cs="Times New Roman"/>
          <w:sz w:val="24"/>
          <w:szCs w:val="24"/>
          <w:lang w:val="de-DE"/>
        </w:rPr>
        <w:t xml:space="preserve"> / Zivilschutz</w:t>
      </w:r>
      <w:r>
        <w:rPr>
          <w:rFonts w:ascii="Calibri" w:eastAsia="Calibri" w:hAnsi="Calibri" w:cs="Times New Roman"/>
          <w:sz w:val="24"/>
          <w:szCs w:val="24"/>
          <w:lang w:val="de-DE"/>
        </w:rPr>
        <w:t xml:space="preserve">  (Marschbefehl)</w:t>
      </w:r>
      <w:bookmarkStart w:id="0" w:name="_GoBack"/>
      <w:bookmarkEnd w:id="0"/>
      <w:r w:rsidR="00EF6793">
        <w:rPr>
          <w:rFonts w:ascii="Calibri" w:eastAsia="Calibri" w:hAnsi="Calibri" w:cs="Times New Roman"/>
          <w:sz w:val="24"/>
          <w:szCs w:val="24"/>
          <w:lang w:val="de-DE"/>
        </w:rPr>
        <w:br/>
      </w:r>
      <w:r>
        <w:rPr>
          <w:rFonts w:ascii="Calibri" w:eastAsia="Calibri" w:hAnsi="Calibri" w:cs="Times New Roman"/>
          <w:sz w:val="24"/>
          <w:szCs w:val="24"/>
          <w:lang w:val="de-DE"/>
        </w:rPr>
        <w:t>c)  Todesfall in der Familie</w:t>
      </w:r>
      <w:r w:rsidR="00EF6793">
        <w:rPr>
          <w:rFonts w:ascii="Calibri" w:eastAsia="Calibri" w:hAnsi="Calibri" w:cs="Times New Roman"/>
          <w:sz w:val="24"/>
          <w:szCs w:val="24"/>
          <w:lang w:val="de-DE"/>
        </w:rPr>
        <w:br/>
      </w:r>
      <w:r>
        <w:rPr>
          <w:rFonts w:ascii="Calibri" w:eastAsia="Calibri" w:hAnsi="Calibri" w:cs="Times New Roman"/>
          <w:sz w:val="24"/>
          <w:szCs w:val="24"/>
          <w:lang w:val="de-DE"/>
        </w:rPr>
        <w:t>d)  Schwangerschaft</w:t>
      </w:r>
      <w:r w:rsidR="00EF6793">
        <w:rPr>
          <w:rFonts w:ascii="Calibri" w:eastAsia="Calibri" w:hAnsi="Calibri" w:cs="Times New Roman"/>
          <w:sz w:val="24"/>
          <w:szCs w:val="24"/>
          <w:lang w:val="de-DE"/>
        </w:rPr>
        <w:br/>
      </w:r>
      <w:r w:rsidR="001C2D9C">
        <w:rPr>
          <w:rFonts w:ascii="Calibri" w:eastAsia="Calibri" w:hAnsi="Calibri" w:cs="Times New Roman"/>
          <w:sz w:val="24"/>
          <w:szCs w:val="24"/>
          <w:lang w:val="de-DE"/>
        </w:rPr>
        <w:t>e)  B</w:t>
      </w:r>
      <w:r>
        <w:rPr>
          <w:rFonts w:ascii="Calibri" w:eastAsia="Calibri" w:hAnsi="Calibri" w:cs="Times New Roman"/>
          <w:sz w:val="24"/>
          <w:szCs w:val="24"/>
          <w:lang w:val="de-DE"/>
        </w:rPr>
        <w:t xml:space="preserve">eruflich bedingte Absenz </w:t>
      </w:r>
      <w:r w:rsidR="00EF6793">
        <w:rPr>
          <w:rFonts w:ascii="Calibri" w:eastAsia="Calibri" w:hAnsi="Calibri" w:cs="Times New Roman"/>
          <w:sz w:val="24"/>
          <w:szCs w:val="24"/>
          <w:lang w:val="de-DE"/>
        </w:rPr>
        <w:br/>
      </w:r>
      <w:r>
        <w:rPr>
          <w:rFonts w:ascii="Calibri" w:eastAsia="Calibri" w:hAnsi="Calibri" w:cs="Times New Roman"/>
          <w:sz w:val="24"/>
          <w:szCs w:val="24"/>
          <w:lang w:val="de-DE"/>
        </w:rPr>
        <w:t xml:space="preserve">g)  </w:t>
      </w:r>
      <w:r w:rsidR="00EF6793">
        <w:rPr>
          <w:rFonts w:ascii="Calibri" w:eastAsia="Calibri" w:hAnsi="Calibri" w:cs="Times New Roman"/>
          <w:sz w:val="24"/>
          <w:szCs w:val="24"/>
          <w:lang w:val="de-DE"/>
        </w:rPr>
        <w:t>E</w:t>
      </w:r>
      <w:r>
        <w:rPr>
          <w:rFonts w:ascii="Calibri" w:eastAsia="Calibri" w:hAnsi="Calibri" w:cs="Times New Roman"/>
          <w:sz w:val="24"/>
          <w:szCs w:val="24"/>
          <w:lang w:val="de-DE"/>
        </w:rPr>
        <w:t xml:space="preserve">igene Heirat oder eines </w:t>
      </w:r>
      <w:r w:rsidR="00AC6399">
        <w:rPr>
          <w:rFonts w:ascii="Calibri" w:eastAsia="Calibri" w:hAnsi="Calibri" w:cs="Times New Roman"/>
          <w:sz w:val="24"/>
          <w:szCs w:val="24"/>
          <w:lang w:val="de-DE"/>
        </w:rPr>
        <w:t>Familienmitgliedes</w:t>
      </w:r>
      <w:r w:rsidR="00EF6793">
        <w:rPr>
          <w:rFonts w:ascii="Calibri" w:eastAsia="Calibri" w:hAnsi="Calibri" w:cs="Times New Roman"/>
          <w:sz w:val="24"/>
          <w:szCs w:val="24"/>
          <w:lang w:val="de-DE"/>
        </w:rPr>
        <w:br/>
      </w:r>
      <w:r w:rsidR="00097F92">
        <w:rPr>
          <w:rFonts w:ascii="Calibri" w:eastAsia="Calibri" w:hAnsi="Calibri" w:cs="Times New Roman"/>
          <w:sz w:val="24"/>
          <w:szCs w:val="24"/>
          <w:lang w:val="de-DE"/>
        </w:rPr>
        <w:t>h) Ferien</w:t>
      </w:r>
    </w:p>
    <w:p w:rsidR="005467CB" w:rsidRPr="00165CB4" w:rsidRDefault="00F9052F" w:rsidP="005467CB">
      <w:pPr>
        <w:pStyle w:val="Listenabsatz"/>
        <w:tabs>
          <w:tab w:val="left" w:pos="142"/>
        </w:tabs>
        <w:spacing w:line="360" w:lineRule="auto"/>
        <w:ind w:left="0"/>
        <w:rPr>
          <w:rFonts w:ascii="Calibri" w:eastAsia="Calibri" w:hAnsi="Calibri" w:cs="Times New Roman"/>
          <w:b/>
          <w:i/>
          <w:sz w:val="24"/>
          <w:szCs w:val="24"/>
          <w:lang w:val="de-DE"/>
        </w:rPr>
      </w:pP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„Nur in</w:t>
      </w:r>
      <w:r w:rsidR="005467CB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Grenzfällen entscheidet das Feuerwehr</w:t>
      </w:r>
      <w:r w:rsidR="00AC6399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kommando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bei Information durch ADF.</w:t>
      </w:r>
    </w:p>
    <w:p w:rsidR="00AC6399" w:rsidRPr="00165CB4" w:rsidRDefault="00AC6399" w:rsidP="005467CB">
      <w:pPr>
        <w:pStyle w:val="Listenabsatz"/>
        <w:tabs>
          <w:tab w:val="left" w:pos="142"/>
        </w:tabs>
        <w:spacing w:line="360" w:lineRule="auto"/>
        <w:ind w:left="0"/>
        <w:rPr>
          <w:rFonts w:ascii="Calibri" w:eastAsia="Calibri" w:hAnsi="Calibri" w:cs="Times New Roman"/>
          <w:sz w:val="24"/>
          <w:szCs w:val="24"/>
          <w:lang w:val="de-DE"/>
        </w:rPr>
      </w:pP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Diese Entschuldigungen </w:t>
      </w:r>
      <w:proofErr w:type="gramStart"/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ist</w:t>
      </w:r>
      <w:proofErr w:type="gramEnd"/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so früh als möglich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, aber</w:t>
      </w: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</w:t>
      </w:r>
      <w:r w:rsidRPr="00165CB4">
        <w:rPr>
          <w:rFonts w:ascii="Calibri" w:eastAsia="Calibri" w:hAnsi="Calibri" w:cs="Times New Roman"/>
          <w:b/>
          <w:i/>
          <w:sz w:val="24"/>
          <w:szCs w:val="24"/>
          <w:u w:val="single"/>
          <w:lang w:val="de-DE"/>
        </w:rPr>
        <w:t xml:space="preserve">spätestens </w:t>
      </w:r>
      <w:r w:rsidR="00E3662C" w:rsidRPr="00165CB4">
        <w:rPr>
          <w:rFonts w:ascii="Calibri" w:eastAsia="Calibri" w:hAnsi="Calibri" w:cs="Times New Roman"/>
          <w:b/>
          <w:i/>
          <w:sz w:val="24"/>
          <w:szCs w:val="24"/>
          <w:u w:val="single"/>
          <w:lang w:val="de-DE"/>
        </w:rPr>
        <w:t>2</w:t>
      </w:r>
      <w:r w:rsidRPr="00165CB4">
        <w:rPr>
          <w:rFonts w:ascii="Calibri" w:eastAsia="Calibri" w:hAnsi="Calibri" w:cs="Times New Roman"/>
          <w:b/>
          <w:i/>
          <w:sz w:val="24"/>
          <w:szCs w:val="24"/>
          <w:u w:val="single"/>
          <w:lang w:val="de-DE"/>
        </w:rPr>
        <w:t xml:space="preserve"> Tage</w:t>
      </w: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nach versäumter Übung 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u w:val="single"/>
          <w:lang w:val="de-DE"/>
        </w:rPr>
        <w:t>zwingend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</w:t>
      </w:r>
      <w:r w:rsidR="00EF6793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dem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u w:val="single"/>
          <w:lang w:val="de-DE"/>
        </w:rPr>
        <w:t>Zugchef</w:t>
      </w:r>
      <w:r w:rsidR="00F9052F" w:rsidRPr="00165CB4">
        <w:rPr>
          <w:rFonts w:ascii="Calibri" w:eastAsia="Calibri" w:hAnsi="Calibri" w:cs="Times New Roman"/>
          <w:b/>
          <w:i/>
          <w:sz w:val="24"/>
          <w:szCs w:val="24"/>
          <w:u w:val="single"/>
          <w:lang w:val="de-DE"/>
        </w:rPr>
        <w:t xml:space="preserve"> </w:t>
      </w: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zukommen zu lassen.</w:t>
      </w:r>
      <w:r w:rsidR="00F9052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Entschuldigungen im Depot oder via </w:t>
      </w:r>
      <w:proofErr w:type="spellStart"/>
      <w:r w:rsidR="00F9052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Hompage</w:t>
      </w:r>
      <w:proofErr w:type="spellEnd"/>
      <w:r w:rsidR="00F9052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Gemeinde; unter Verwaltung - Feuerwehr.</w:t>
      </w:r>
    </w:p>
    <w:p w:rsidR="001C2D9C" w:rsidRPr="00165CB4" w:rsidRDefault="00AC6399" w:rsidP="005467CB">
      <w:pPr>
        <w:pStyle w:val="Listenabsatz"/>
        <w:tabs>
          <w:tab w:val="left" w:pos="142"/>
        </w:tabs>
        <w:spacing w:line="360" w:lineRule="auto"/>
        <w:ind w:left="0"/>
        <w:rPr>
          <w:rFonts w:ascii="Calibri" w:eastAsia="Calibri" w:hAnsi="Calibri" w:cs="Times New Roman"/>
          <w:b/>
          <w:i/>
          <w:sz w:val="24"/>
          <w:szCs w:val="24"/>
          <w:lang w:val="de-DE"/>
        </w:rPr>
      </w:pP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Für alle anderen Gründe </w:t>
      </w:r>
      <w:r w:rsidR="00436E9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kann im Maximum 1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</w:t>
      </w:r>
      <w:r w:rsidR="00F9052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Übung in Absprache mit dem</w:t>
      </w:r>
      <w:r w:rsidR="00097F92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jeweiligen</w:t>
      </w:r>
      <w:r w:rsidR="00436E9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Zugchef vor/oder nachgeholt werden.</w:t>
      </w:r>
      <w:r w:rsidR="00F9052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</w:t>
      </w:r>
      <w:r w:rsidR="001C2D9C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Alle „U</w:t>
      </w:r>
      <w:r w:rsidR="00436E9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ne</w:t>
      </w:r>
      <w:r w:rsidR="001C2D9C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ntschuldigten Absenzen“ werden mit einem Soldabzug belastet.</w:t>
      </w:r>
      <w:r w:rsidR="00F9052F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</w:t>
      </w:r>
      <w:r w:rsidR="001C2D9C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(Feuerschutz-Reglement)</w:t>
      </w:r>
    </w:p>
    <w:p w:rsidR="001C2D9C" w:rsidRDefault="001C2D9C" w:rsidP="005467CB">
      <w:pPr>
        <w:pStyle w:val="Listenabsatz"/>
        <w:tabs>
          <w:tab w:val="left" w:pos="142"/>
        </w:tabs>
        <w:spacing w:line="360" w:lineRule="auto"/>
        <w:ind w:left="0"/>
        <w:rPr>
          <w:rFonts w:ascii="Calibri" w:eastAsia="Calibri" w:hAnsi="Calibri" w:cs="Times New Roman"/>
          <w:b/>
          <w:i/>
          <w:sz w:val="24"/>
          <w:szCs w:val="24"/>
          <w:lang w:val="de-DE"/>
        </w:rPr>
      </w:pP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Ab 3 </w:t>
      </w:r>
      <w:r w:rsidR="00171699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u</w:t>
      </w: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nentschuldigten Absenzen ist mit der</w:t>
      </w:r>
      <w:r w:rsidR="00EF6793"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 xml:space="preserve"> Nachb</w:t>
      </w:r>
      <w:r w:rsidRPr="00165CB4">
        <w:rPr>
          <w:rFonts w:ascii="Calibri" w:eastAsia="Calibri" w:hAnsi="Calibri" w:cs="Times New Roman"/>
          <w:b/>
          <w:i/>
          <w:sz w:val="24"/>
          <w:szCs w:val="24"/>
          <w:lang w:val="de-DE"/>
        </w:rPr>
        <w:t>elastung der Feuerwehrsteuer zu rechnen.</w:t>
      </w:r>
    </w:p>
    <w:p w:rsidR="00F9052F" w:rsidRPr="00097F92" w:rsidRDefault="00F9052F" w:rsidP="005467CB">
      <w:pPr>
        <w:pStyle w:val="Listenabsatz"/>
        <w:tabs>
          <w:tab w:val="left" w:pos="142"/>
        </w:tabs>
        <w:spacing w:line="360" w:lineRule="auto"/>
        <w:ind w:left="0"/>
        <w:rPr>
          <w:rFonts w:ascii="Calibri" w:eastAsia="Calibri" w:hAnsi="Calibri" w:cs="Times New Roman"/>
          <w:b/>
          <w:i/>
          <w:sz w:val="24"/>
          <w:szCs w:val="24"/>
          <w:lang w:val="de-DE"/>
        </w:rPr>
      </w:pPr>
    </w:p>
    <w:p w:rsidR="00A65031" w:rsidRDefault="00097F92" w:rsidP="005467CB">
      <w:pPr>
        <w:pStyle w:val="Listenabsatz"/>
        <w:tabs>
          <w:tab w:val="left" w:pos="142"/>
        </w:tabs>
        <w:spacing w:line="360" w:lineRule="auto"/>
        <w:ind w:left="0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>01.01.201</w:t>
      </w:r>
      <w:r w:rsidR="00E3662C">
        <w:rPr>
          <w:rFonts w:ascii="Calibri" w:eastAsia="Calibri" w:hAnsi="Calibri" w:cs="Times New Roman"/>
          <w:sz w:val="24"/>
          <w:szCs w:val="24"/>
          <w:lang w:val="de-DE"/>
        </w:rPr>
        <w:t>8</w:t>
      </w:r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A65031">
        <w:rPr>
          <w:rFonts w:ascii="Calibri" w:eastAsia="Calibri" w:hAnsi="Calibri" w:cs="Times New Roman"/>
          <w:sz w:val="24"/>
          <w:szCs w:val="24"/>
          <w:lang w:val="de-DE"/>
        </w:rPr>
        <w:t xml:space="preserve">Thomas Rohr, </w:t>
      </w:r>
      <w:proofErr w:type="spellStart"/>
      <w:r w:rsidR="00A65031">
        <w:rPr>
          <w:rFonts w:ascii="Calibri" w:eastAsia="Calibri" w:hAnsi="Calibri" w:cs="Times New Roman"/>
          <w:sz w:val="24"/>
          <w:szCs w:val="24"/>
          <w:lang w:val="de-DE"/>
        </w:rPr>
        <w:t>Hauptstrasse</w:t>
      </w:r>
      <w:proofErr w:type="spellEnd"/>
      <w:r w:rsidR="00A65031">
        <w:rPr>
          <w:rFonts w:ascii="Calibri" w:eastAsia="Calibri" w:hAnsi="Calibri" w:cs="Times New Roman"/>
          <w:sz w:val="24"/>
          <w:szCs w:val="24"/>
          <w:lang w:val="de-DE"/>
        </w:rPr>
        <w:t xml:space="preserve"> 57, 9213 Hauptwil </w:t>
      </w:r>
      <w:r w:rsidR="00F9052F">
        <w:rPr>
          <w:rFonts w:ascii="Calibri" w:eastAsia="Calibri" w:hAnsi="Calibri" w:cs="Times New Roman"/>
          <w:sz w:val="24"/>
          <w:szCs w:val="24"/>
          <w:lang w:val="de-DE"/>
        </w:rPr>
        <w:t xml:space="preserve">, </w:t>
      </w:r>
      <w:hyperlink r:id="rId7" w:history="1">
        <w:r w:rsidR="00F9052F" w:rsidRPr="00D615B2">
          <w:rPr>
            <w:rStyle w:val="Hyperlink"/>
            <w:rFonts w:ascii="Calibri" w:eastAsia="Calibri" w:hAnsi="Calibri" w:cs="Times New Roman"/>
            <w:sz w:val="24"/>
            <w:szCs w:val="24"/>
            <w:lang w:val="de-DE"/>
          </w:rPr>
          <w:t>feuerwehr@pghg.ch</w:t>
        </w:r>
      </w:hyperlink>
    </w:p>
    <w:sectPr w:rsidR="00A6503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B3" w:rsidRDefault="00DA58B3" w:rsidP="001C2D9C">
      <w:pPr>
        <w:spacing w:after="0" w:line="240" w:lineRule="auto"/>
      </w:pPr>
      <w:r>
        <w:separator/>
      </w:r>
    </w:p>
  </w:endnote>
  <w:endnote w:type="continuationSeparator" w:id="0">
    <w:p w:rsidR="00DA58B3" w:rsidRDefault="00DA58B3" w:rsidP="001C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B3" w:rsidRDefault="00DA58B3" w:rsidP="001C2D9C">
      <w:pPr>
        <w:spacing w:after="0" w:line="240" w:lineRule="auto"/>
      </w:pPr>
      <w:r>
        <w:separator/>
      </w:r>
    </w:p>
  </w:footnote>
  <w:footnote w:type="continuationSeparator" w:id="0">
    <w:p w:rsidR="00DA58B3" w:rsidRDefault="00DA58B3" w:rsidP="001C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9C" w:rsidRDefault="001C2D9C" w:rsidP="001C2D9C">
    <w:pPr>
      <w:tabs>
        <w:tab w:val="left" w:pos="142"/>
      </w:tabs>
      <w:spacing w:line="360" w:lineRule="auto"/>
      <w:rPr>
        <w:rFonts w:ascii="Calibri" w:eastAsia="Calibri" w:hAnsi="Calibri" w:cs="Times New Roman"/>
        <w:sz w:val="20"/>
        <w:szCs w:val="20"/>
        <w:lang w:val="de-DE"/>
      </w:rPr>
    </w:pPr>
    <w:r w:rsidRPr="000665F8">
      <w:rPr>
        <w:rFonts w:ascii="Arial" w:eastAsia="Calibri" w:hAnsi="Arial" w:cs="Arial"/>
        <w:b/>
        <w:noProof/>
        <w:sz w:val="20"/>
        <w:szCs w:val="20"/>
        <w:lang w:eastAsia="de-CH"/>
      </w:rPr>
      <w:drawing>
        <wp:inline distT="0" distB="0" distL="0" distR="0" wp14:anchorId="306B84FF" wp14:editId="27D9F950">
          <wp:extent cx="381000" cy="454478"/>
          <wp:effectExtent l="0" t="0" r="0" b="3175"/>
          <wp:docPr id="2" name="il_fi" descr="http://upload.wikimedia.org/wikipedia/de/thumb/7/7a/GW-TG-Hauptwil-Gottshaus.png/140px-GW-TG-Hauptwil-Gottsha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.wikimedia.org/wikipedia/de/thumb/7/7a/GW-TG-Hauptwil-Gottshaus.png/140px-GW-TG-Hauptwil-Gottsha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65F8">
      <w:rPr>
        <w:rFonts w:ascii="Calibri" w:eastAsia="Calibri" w:hAnsi="Calibri" w:cs="Times New Roman"/>
        <w:b/>
        <w:sz w:val="20"/>
        <w:szCs w:val="20"/>
      </w:rPr>
      <w:t xml:space="preserve">                   </w:t>
    </w:r>
    <w:r w:rsidRPr="00FB4FDD">
      <w:rPr>
        <w:rFonts w:ascii="Calibri" w:eastAsia="Calibri" w:hAnsi="Calibri" w:cs="Times New Roman"/>
        <w:b/>
        <w:sz w:val="28"/>
        <w:szCs w:val="28"/>
        <w:u w:val="thick"/>
      </w:rPr>
      <w:t>Feuerwehr Hauptwil – Gottshaus</w:t>
    </w:r>
    <w:r w:rsidRPr="000665F8">
      <w:rPr>
        <w:rFonts w:ascii="Calibri" w:eastAsia="Calibri" w:hAnsi="Calibri" w:cs="Times New Roman"/>
        <w:b/>
        <w:sz w:val="20"/>
        <w:szCs w:val="20"/>
      </w:rPr>
      <w:t xml:space="preserve">               </w:t>
    </w:r>
    <w:r w:rsidR="00F9052F">
      <w:rPr>
        <w:rFonts w:ascii="Calibri" w:eastAsia="Calibri" w:hAnsi="Calibri" w:cs="Times New Roman"/>
        <w:b/>
        <w:noProof/>
        <w:sz w:val="20"/>
        <w:szCs w:val="20"/>
        <w:lang w:eastAsia="de-CH"/>
      </w:rPr>
      <w:drawing>
        <wp:inline distT="0" distB="0" distL="0" distR="0" wp14:anchorId="703E4142" wp14:editId="1F5A80F5">
          <wp:extent cx="1867996" cy="581025"/>
          <wp:effectExtent l="0" t="0" r="0" b="0"/>
          <wp:docPr id="1" name="Grafik 1" descr="C:\Users\WN00068556\Documents\FW-Logo-H-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N00068556\Documents\FW-Logo-H-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65F8">
      <w:rPr>
        <w:rFonts w:ascii="Calibri" w:eastAsia="Calibri" w:hAnsi="Calibri" w:cs="Times New Roman"/>
        <w:b/>
        <w:sz w:val="20"/>
        <w:szCs w:val="20"/>
      </w:rPr>
      <w:t xml:space="preserve">             </w:t>
    </w:r>
  </w:p>
  <w:p w:rsidR="001C2D9C" w:rsidRDefault="001C2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447"/>
    <w:multiLevelType w:val="hybridMultilevel"/>
    <w:tmpl w:val="72CEB9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F8"/>
    <w:rsid w:val="000053E5"/>
    <w:rsid w:val="0004334B"/>
    <w:rsid w:val="000665F8"/>
    <w:rsid w:val="00097F92"/>
    <w:rsid w:val="000B0132"/>
    <w:rsid w:val="001278F7"/>
    <w:rsid w:val="00165CB4"/>
    <w:rsid w:val="00171699"/>
    <w:rsid w:val="00175124"/>
    <w:rsid w:val="001C2D9C"/>
    <w:rsid w:val="00233F47"/>
    <w:rsid w:val="002361EF"/>
    <w:rsid w:val="002570C2"/>
    <w:rsid w:val="002D5D7D"/>
    <w:rsid w:val="002E011A"/>
    <w:rsid w:val="003F7F8D"/>
    <w:rsid w:val="00436E9F"/>
    <w:rsid w:val="004A7E44"/>
    <w:rsid w:val="004D02D3"/>
    <w:rsid w:val="00516160"/>
    <w:rsid w:val="00527A84"/>
    <w:rsid w:val="005467CB"/>
    <w:rsid w:val="00610D84"/>
    <w:rsid w:val="006A1879"/>
    <w:rsid w:val="007F20DA"/>
    <w:rsid w:val="00851E30"/>
    <w:rsid w:val="008C59E3"/>
    <w:rsid w:val="00942F70"/>
    <w:rsid w:val="009B47ED"/>
    <w:rsid w:val="009B51B0"/>
    <w:rsid w:val="00A604A3"/>
    <w:rsid w:val="00A65031"/>
    <w:rsid w:val="00AC4FFC"/>
    <w:rsid w:val="00AC6399"/>
    <w:rsid w:val="00B244AD"/>
    <w:rsid w:val="00B80E79"/>
    <w:rsid w:val="00BA19D2"/>
    <w:rsid w:val="00C54FF5"/>
    <w:rsid w:val="00C57FD4"/>
    <w:rsid w:val="00DA58B3"/>
    <w:rsid w:val="00E1671B"/>
    <w:rsid w:val="00E3662C"/>
    <w:rsid w:val="00E8119D"/>
    <w:rsid w:val="00EA3F9B"/>
    <w:rsid w:val="00EB6BE1"/>
    <w:rsid w:val="00EF6793"/>
    <w:rsid w:val="00F321B1"/>
    <w:rsid w:val="00F35C15"/>
    <w:rsid w:val="00F51659"/>
    <w:rsid w:val="00F9052F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308FC2"/>
  <w15:docId w15:val="{382559FD-7D9F-4E40-9C01-858192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5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67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50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D9C"/>
  </w:style>
  <w:style w:type="paragraph" w:styleId="Fuzeile">
    <w:name w:val="footer"/>
    <w:basedOn w:val="Standard"/>
    <w:link w:val="FuzeileZchn"/>
    <w:uiPriority w:val="99"/>
    <w:unhideWhenUsed/>
    <w:rsid w:val="001C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uerwehr@pgh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5AA27BA5.dotm</Template>
  <TotalTime>0</TotalTime>
  <Pages>1</Pages>
  <Words>189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Titelblatt</vt:lpstr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</dc:title>
  <dc:creator>Lemmenmeier</dc:creator>
  <cp:lastModifiedBy>Einwohneramt Hauptwil</cp:lastModifiedBy>
  <cp:revision>2</cp:revision>
  <cp:lastPrinted>2016-12-17T10:02:00Z</cp:lastPrinted>
  <dcterms:created xsi:type="dcterms:W3CDTF">2018-01-12T13:41:00Z</dcterms:created>
  <dcterms:modified xsi:type="dcterms:W3CDTF">2018-01-12T13:41:00Z</dcterms:modified>
</cp:coreProperties>
</file>