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8" w:rsidRDefault="00D43918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-556895</wp:posOffset>
            </wp:positionV>
            <wp:extent cx="2333625" cy="76685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66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F94D723" wp14:editId="3D3B5BBB">
                <wp:extent cx="304800" cy="304800"/>
                <wp:effectExtent l="0" t="0" r="0" b="0"/>
                <wp:docPr id="2" name="AutoShape 3" descr="Das ist e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90BC0" id="AutoShape 3" o:spid="_x0000_s1026" alt="Das ist ei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qhwgIAANAFAAAOAAAAZHJzL2Uyb0RvYy54bWysVF1v2yAUfZ+0/4B4d/1R8mGrTtXG8TQp&#10;2yp1+wHExjaaDR6QOF21/74LTtKkfZm28YCAC+fec+/h3tzuuxbtmNJcihSHVwFGTBSy5KJO8bev&#10;uTfHSBsqStpKwVL8xDS+Xbx/dzP0CYtkI9uSKQQgQidDn+LGmD7xfV00rKP6SvZMgLGSqqMGtqr2&#10;S0UHQO9aPwqCqT9IVfZKFkxrOM1GI144/KpihflSVZoZ1KYYYjNuVm7e2Nlf3NCkVrRveHEIg/5F&#10;FB3lApyeoDJqKNoq/gaq44WSWlbmqpCdL6uKF8xxADZh8IrNY0N75rhAcnR/SpP+f7DF592DQrxM&#10;cYSRoB2U6G5rpPOMrjEqmS4gXRnViGuDGBdoLWtp8zb0OoHnj/2Dssx1v5bFd42EXDZU1OxO95B9&#10;0ATgHo+UkkPDaAkEQgvhX2DYjQY0tBk+yRIioRCJy+q+Up31AflCe1e8p1Px2N6gAg6vAzIPoMQF&#10;mA5r64Emx8e90uYDkx2yixQriM6B091am/Hq8Yr1JWTO2xbOadKKiwPAHE/ANTy1NhuEK/dzHMSr&#10;+WpOPBJNVx4Jssy7y5fEm+bhbJJdZ8tlFv6yfkOSNLwsmbBujtILyZ+V9vAJRtGcxKdly0sLZ0PS&#10;qt4sW4V2FKSfu+FSDpaXa/5lGC5fwOUVpTAiwX0Ue/l0PvNITiZePAvmXhDG9/E0IDHJ8ktKay7Y&#10;v1NCQ4rjSTRxVToL+hW3wI233GjScQPNpeVdikEaMOwlmlgFrkTp1obydlyfpcKG/5IKKPex0E6v&#10;VqKj+jeyfAK5KglyAuVBG4RFI9VPjAZoKSnWP7ZUMYzajwIkH4eE2B7kNmQyi2Cjzi2bcwsVBUCl&#10;2GA0Lpdm7FvbXvG6AU+hS4yQ9sNW3EnYfqExqsPngrbhmBxanO1L53t366UR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4Hq&#10;oc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05624" wp14:editId="6E95725A">
                <wp:simplePos x="0" y="0"/>
                <wp:positionH relativeFrom="column">
                  <wp:posOffset>438150</wp:posOffset>
                </wp:positionH>
                <wp:positionV relativeFrom="paragraph">
                  <wp:posOffset>809625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918" w:rsidRPr="006C196E" w:rsidRDefault="00D43918" w:rsidP="00D43918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96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Einladung Deutschkurs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056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.5pt;margin-top:6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YFeA+d4AAAAKAQAADwAAAGRycy9kb3ducmV2LnhtbEyPzU7DMBCE&#10;70i8g7VI3KiT0PQnjVOhAmeg8ABuvMRp4nUUu23g6VlOcNzZ0cw35XZyvTjjGFpPCtJZAgKp9qal&#10;RsHH+/PdCkSImozuPaGCLwywra6vSl0Yf6E3PO9jIziEQqEV2BiHQspQW3Q6zPyAxL9PPzod+Rwb&#10;aUZ94XDXyyxJFtLplrjB6gF3Futuf3IKVol76bp19hrc/DvN7e7RPw1HpW5vpocNiIhT/DPDLz6j&#10;Q8VMB38iE0SvYLHmKZH1bJmDYMN9vmTloGCe5jnIqpT/J1Q/AAAA//8DAFBLAQItABQABgAIAAAA&#10;IQC2gziS/gAAAOEBAAATAAAAAAAAAAAAAAAAAAAAAABbQ29udGVudF9UeXBlc10ueG1sUEsBAi0A&#10;FAAGAAgAAAAhADj9If/WAAAAlAEAAAsAAAAAAAAAAAAAAAAALwEAAF9yZWxzLy5yZWxzUEsBAi0A&#10;FAAGAAgAAAAhAOQ1B8seAgAARwQAAA4AAAAAAAAAAAAAAAAALgIAAGRycy9lMm9Eb2MueG1sUEsB&#10;Ai0AFAAGAAgAAAAhAGBXgPneAAAACgEAAA8AAAAAAAAAAAAAAAAAeAQAAGRycy9kb3ducmV2Lnht&#10;bFBLBQYAAAAABAAEAPMAAACDBQAAAAA=&#10;" filled="f" stroked="f">
                <v:textbox style="mso-fit-shape-to-text:t">
                  <w:txbxContent>
                    <w:p w:rsidR="00D43918" w:rsidRPr="006C196E" w:rsidRDefault="00D43918" w:rsidP="00D43918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196E">
                        <w:rPr>
                          <w:b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Einladung Deutschkurs</w:t>
                      </w:r>
                    </w:p>
                  </w:txbxContent>
                </v:textbox>
              </v:shape>
            </w:pict>
          </mc:Fallback>
        </mc:AlternateContent>
      </w:r>
    </w:p>
    <w:p w:rsidR="00D43918" w:rsidRPr="00D43918" w:rsidRDefault="00D43918" w:rsidP="00D43918"/>
    <w:p w:rsidR="00D43918" w:rsidRPr="00D43918" w:rsidRDefault="00D43918" w:rsidP="00D43918"/>
    <w:p w:rsidR="00D43918" w:rsidRPr="00D43918" w:rsidRDefault="00D43918" w:rsidP="00D43918"/>
    <w:p w:rsidR="00D43918" w:rsidRPr="00D43918" w:rsidRDefault="00D43918" w:rsidP="00D43918"/>
    <w:p w:rsidR="00D43918" w:rsidRDefault="006C196E" w:rsidP="00D43918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noProof/>
          <w:sz w:val="28"/>
          <w:szCs w:val="28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4466079</wp:posOffset>
            </wp:positionH>
            <wp:positionV relativeFrom="paragraph">
              <wp:posOffset>237489</wp:posOffset>
            </wp:positionV>
            <wp:extent cx="1828131" cy="1218290"/>
            <wp:effectExtent l="152400" t="247650" r="153670" b="2298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1170">
                      <a:off x="0" y="0"/>
                      <a:ext cx="1828131" cy="1218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93" w:rsidRDefault="00756093" w:rsidP="00D43918">
      <w:pPr>
        <w:rPr>
          <w:rFonts w:ascii="Bahnschrift SemiBold" w:hAnsi="Bahnschrift SemiBold"/>
          <w:sz w:val="28"/>
          <w:szCs w:val="28"/>
        </w:rPr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F826AD3" wp14:editId="191192EF">
                <wp:extent cx="304800" cy="304800"/>
                <wp:effectExtent l="0" t="0" r="0" b="0"/>
                <wp:docPr id="5" name="AutoShape 4" descr="Deutschkurs für Syna-Mitglieder - Aktu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A2592" id="AutoShape 4" o:spid="_x0000_s1026" alt="Deutschkurs für Syna-Mitglieder - Aktue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FP2gIAAOoFAAAOAAAAZHJzL2Uyb0RvYy54bWysVEtu2zAQ3RfoHQjuFUkO/ZEQOXAtuyiQ&#10;tAHSHoCWKIsIRaokbdkterPuerEOKduxk03RVguCnKHevJl5nJvbXSPQlmnDlcxwfBVhxGShSi7X&#10;Gf7yeRlMMDKWypIKJVmG98zg2+nbNzddm7KBqpUomUYAIk3atRmurW3TMDRFzRpqrlTLJDgrpRtq&#10;4ajXYalpB+iNCAdRNAo7pctWq4IZA9a8d+Kpx68qVthPVWWYRSLDwM36Vft15dZwekPTtaZtzYsD&#10;DfoXLBrKJQQ9QeXUUrTR/BVUwwutjKrsVaGaUFUVL5jPAbKJoxfZPNa0ZT4XKI5pT2Uy/w+2+Lh9&#10;0IiXGR5iJGkDLZptrPKREcGoZKaAcuVsY6EnTxttUPXrp0aPe0mDe27XgjPXwQDNnuyGCeEq2rUm&#10;BeDH9kG7mpj2ThVPBkk1r6lcs5lpoS+gFoh4NGmtuprRElKLHUR4geEOBtDQqrtXJXCkwNHXe1fp&#10;xsWASqKdb+v+1Fa2s6gA43VEJhE0vwDXYe8i0PT4c6uNfc9Ug9wmwxrYeXC6vTO2v3q84mJJteRC&#10;gJ2mQl4YALO3QGj41fkcCS+E70mULCaLCQnIYLQISJTnwWw5J8FoGY+H+XU+n+fxDxc3JmnNy5JJ&#10;F+Yoypj8WdMPz6OX00mWRgleOjhHyej1ai402lJ4FEv/+ZKD5/laeEnD1wtyeZFSPCDRu0ESLEeT&#10;cUCWZBgk42gSRHHyLhlFJCH58jKlOy7Zv6eEugwnw8HQd+mM9IvcIv+9zo2mDbcgWsGbDIM04HOX&#10;aOoUuJCl31vKRb8/K4Wj/1wKaPex0V6vTqK9+leq3INctQI5gfJgQMKmVvobRh0MmwybrxuqGUbi&#10;gwTJJzEhbjr5AxmOB3DQ557VuYfKAqAybDHqt3PbT7RNq/m6hkixL4xU7ilX3EvYPaGe1eFxwUDx&#10;mRyGn5tY52d/63lET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eyBT9oCAADq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756093" w:rsidRPr="00D43918" w:rsidRDefault="00756093" w:rsidP="00D43918">
      <w:pPr>
        <w:rPr>
          <w:rFonts w:ascii="Bahnschrift SemiBold" w:hAnsi="Bahnschrift SemiBold"/>
          <w:sz w:val="28"/>
          <w:szCs w:val="28"/>
        </w:rPr>
      </w:pPr>
    </w:p>
    <w:p w:rsidR="00D43918" w:rsidRPr="00DC711F" w:rsidRDefault="00D43918" w:rsidP="00D43918">
      <w:pPr>
        <w:rPr>
          <w:rFonts w:ascii="Bahnschrift SemiBold" w:hAnsi="Bahnschrift SemiBold"/>
          <w:sz w:val="28"/>
          <w:szCs w:val="28"/>
        </w:rPr>
      </w:pPr>
      <w:r w:rsidRPr="00DC711F">
        <w:rPr>
          <w:rFonts w:ascii="Bahnschrift SemiBold" w:hAnsi="Bahnschrift SemiBold"/>
          <w:sz w:val="28"/>
          <w:szCs w:val="28"/>
        </w:rPr>
        <w:t>Dienstag:</w:t>
      </w:r>
      <w:r w:rsidRPr="00DC711F">
        <w:rPr>
          <w:rFonts w:ascii="Bahnschrift SemiBold" w:hAnsi="Bahnschrift SemiBold"/>
          <w:sz w:val="28"/>
          <w:szCs w:val="28"/>
        </w:rPr>
        <w:tab/>
      </w:r>
      <w:r w:rsidR="00756093"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 xml:space="preserve">09.00 Uhr </w:t>
      </w:r>
      <w:r w:rsidRPr="00DC711F">
        <w:rPr>
          <w:rFonts w:ascii="Bahnschrift SemiBold" w:hAnsi="Bahnschrift SemiBold"/>
          <w:sz w:val="28"/>
          <w:szCs w:val="28"/>
        </w:rPr>
        <w:tab/>
        <w:t>Eintreffen</w:t>
      </w:r>
      <w:r w:rsidRPr="00DC711F">
        <w:rPr>
          <w:rFonts w:ascii="Bahnschrift SemiBold" w:hAnsi="Bahnschrift SemiBold"/>
          <w:sz w:val="28"/>
          <w:szCs w:val="28"/>
        </w:rPr>
        <w:br/>
      </w:r>
      <w:r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ab/>
      </w:r>
      <w:r w:rsidR="00756093"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>Kaffee / Tee</w:t>
      </w:r>
      <w:r w:rsidR="006C196E">
        <w:rPr>
          <w:rFonts w:ascii="Bahnschrift SemiBold" w:hAnsi="Bahnschrift SemiBold"/>
          <w:sz w:val="28"/>
          <w:szCs w:val="28"/>
        </w:rPr>
        <w:t xml:space="preserve"> / Austausch</w:t>
      </w:r>
    </w:p>
    <w:p w:rsidR="00D43918" w:rsidRPr="00DC711F" w:rsidRDefault="00D43918" w:rsidP="00756093">
      <w:pPr>
        <w:ind w:left="2124"/>
        <w:rPr>
          <w:rFonts w:ascii="Bahnschrift SemiBold" w:hAnsi="Bahnschrift SemiBold"/>
          <w:sz w:val="28"/>
          <w:szCs w:val="28"/>
        </w:rPr>
      </w:pPr>
      <w:r w:rsidRPr="00DC711F">
        <w:rPr>
          <w:rFonts w:ascii="Bahnschrift SemiBold" w:hAnsi="Bahnschrift SemiBold"/>
          <w:sz w:val="28"/>
          <w:szCs w:val="28"/>
        </w:rPr>
        <w:t>09.30 Uhr</w:t>
      </w:r>
      <w:r w:rsidRPr="00DC711F">
        <w:rPr>
          <w:rFonts w:ascii="Bahnschrift SemiBold" w:hAnsi="Bahnschrift SemiBold"/>
          <w:sz w:val="28"/>
          <w:szCs w:val="28"/>
        </w:rPr>
        <w:tab/>
        <w:t>Deutschkurs</w:t>
      </w:r>
      <w:r w:rsidRPr="00DC711F">
        <w:rPr>
          <w:rFonts w:ascii="Bahnschrift SemiBold" w:hAnsi="Bahnschrift SemiBold"/>
          <w:sz w:val="28"/>
          <w:szCs w:val="28"/>
        </w:rPr>
        <w:br/>
        <w:t>bis</w:t>
      </w:r>
      <w:r w:rsidRPr="00DC711F">
        <w:rPr>
          <w:rFonts w:ascii="Bahnschrift SemiBold" w:hAnsi="Bahnschrift SemiBold"/>
          <w:sz w:val="28"/>
          <w:szCs w:val="28"/>
        </w:rPr>
        <w:br/>
        <w:t>10.30 Uhr</w:t>
      </w:r>
    </w:p>
    <w:p w:rsidR="00D43918" w:rsidRPr="00DC711F" w:rsidRDefault="00D43918" w:rsidP="00D43918">
      <w:pPr>
        <w:rPr>
          <w:rFonts w:ascii="Bahnschrift SemiBold" w:hAnsi="Bahnschrift SemiBold"/>
          <w:sz w:val="28"/>
          <w:szCs w:val="28"/>
        </w:rPr>
      </w:pPr>
    </w:p>
    <w:p w:rsidR="00D43918" w:rsidRDefault="00D43918" w:rsidP="00D43918">
      <w:pPr>
        <w:rPr>
          <w:rFonts w:ascii="Bahnschrift SemiBold" w:hAnsi="Bahnschrift SemiBold"/>
          <w:sz w:val="28"/>
          <w:szCs w:val="28"/>
        </w:rPr>
      </w:pPr>
      <w:r w:rsidRPr="00DC711F">
        <w:rPr>
          <w:rFonts w:ascii="Bahnschrift SemiBold" w:hAnsi="Bahnschrift SemiBold"/>
          <w:sz w:val="28"/>
          <w:szCs w:val="28"/>
        </w:rPr>
        <w:t>Mittwoch:</w:t>
      </w:r>
      <w:r w:rsidRPr="00DC711F">
        <w:rPr>
          <w:rFonts w:ascii="Bahnschrift SemiBold" w:hAnsi="Bahnschrift SemiBold"/>
          <w:sz w:val="28"/>
          <w:szCs w:val="28"/>
        </w:rPr>
        <w:tab/>
      </w:r>
      <w:r w:rsidR="00756093"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 xml:space="preserve">09.00 Uhr </w:t>
      </w:r>
      <w:r w:rsidRPr="00DC711F">
        <w:rPr>
          <w:rFonts w:ascii="Bahnschrift SemiBold" w:hAnsi="Bahnschrift SemiBold"/>
          <w:sz w:val="28"/>
          <w:szCs w:val="28"/>
        </w:rPr>
        <w:tab/>
        <w:t>Eintreffen</w:t>
      </w:r>
      <w:r w:rsidRPr="00DC711F">
        <w:rPr>
          <w:rFonts w:ascii="Bahnschrift SemiBold" w:hAnsi="Bahnschrift SemiBold"/>
          <w:sz w:val="28"/>
          <w:szCs w:val="28"/>
        </w:rPr>
        <w:br/>
      </w:r>
      <w:r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ab/>
      </w:r>
      <w:r w:rsidR="00756093" w:rsidRPr="00DC711F">
        <w:rPr>
          <w:rFonts w:ascii="Bahnschrift SemiBold" w:hAnsi="Bahnschrift SemiBold"/>
          <w:sz w:val="28"/>
          <w:szCs w:val="28"/>
        </w:rPr>
        <w:tab/>
      </w:r>
      <w:r w:rsidRPr="00DC711F">
        <w:rPr>
          <w:rFonts w:ascii="Bahnschrift SemiBold" w:hAnsi="Bahnschrift SemiBold"/>
          <w:sz w:val="28"/>
          <w:szCs w:val="28"/>
        </w:rPr>
        <w:t>Kaffee / Tee</w:t>
      </w:r>
      <w:r w:rsidR="006C196E">
        <w:rPr>
          <w:rFonts w:ascii="Bahnschrift SemiBold" w:hAnsi="Bahnschrift SemiBold"/>
          <w:sz w:val="28"/>
          <w:szCs w:val="28"/>
        </w:rPr>
        <w:t xml:space="preserve"> / Austausch</w:t>
      </w:r>
    </w:p>
    <w:p w:rsidR="00DC711F" w:rsidRPr="00DC711F" w:rsidRDefault="00DC711F" w:rsidP="00DC711F">
      <w:pPr>
        <w:ind w:left="2124"/>
        <w:rPr>
          <w:rFonts w:ascii="Bahnschrift SemiBold" w:hAnsi="Bahnschrift SemiBold"/>
          <w:sz w:val="28"/>
          <w:szCs w:val="28"/>
        </w:rPr>
      </w:pPr>
      <w:r w:rsidRPr="00DC711F">
        <w:rPr>
          <w:rFonts w:ascii="Bahnschrift SemiBold" w:hAnsi="Bahnschrift SemiBold"/>
          <w:sz w:val="28"/>
          <w:szCs w:val="28"/>
        </w:rPr>
        <w:t>09.30 Uhr</w:t>
      </w:r>
      <w:r w:rsidRPr="00DC711F">
        <w:rPr>
          <w:rFonts w:ascii="Bahnschrift SemiBold" w:hAnsi="Bahnschrift SemiBold"/>
          <w:sz w:val="28"/>
          <w:szCs w:val="28"/>
        </w:rPr>
        <w:tab/>
        <w:t>Deutschkurs</w:t>
      </w:r>
      <w:r w:rsidRPr="00DC711F">
        <w:rPr>
          <w:rFonts w:ascii="Bahnschrift SemiBold" w:hAnsi="Bahnschrift SemiBold"/>
          <w:sz w:val="28"/>
          <w:szCs w:val="28"/>
        </w:rPr>
        <w:br/>
        <w:t>bis</w:t>
      </w:r>
      <w:r w:rsidRPr="00DC711F">
        <w:rPr>
          <w:rFonts w:ascii="Bahnschrift SemiBold" w:hAnsi="Bahnschrift SemiBold"/>
          <w:sz w:val="28"/>
          <w:szCs w:val="28"/>
        </w:rPr>
        <w:br/>
        <w:t>10.30 Uhr</w:t>
      </w:r>
    </w:p>
    <w:p w:rsidR="00DC711F" w:rsidRPr="00DC711F" w:rsidRDefault="00DC711F" w:rsidP="00D43918">
      <w:pPr>
        <w:rPr>
          <w:rFonts w:ascii="Bahnschrift SemiBold" w:hAnsi="Bahnschrift SemiBold"/>
          <w:sz w:val="28"/>
          <w:szCs w:val="28"/>
        </w:rPr>
      </w:pPr>
    </w:p>
    <w:p w:rsidR="00756093" w:rsidRDefault="007525BC" w:rsidP="00D43918">
      <w:pPr>
        <w:rPr>
          <w:rFonts w:ascii="Bahnschrift SemiBold" w:hAnsi="Bahnschrift SemiBold"/>
          <w:sz w:val="28"/>
          <w:szCs w:val="28"/>
        </w:rPr>
      </w:pPr>
      <w:r w:rsidRPr="007525BC">
        <w:rPr>
          <w:rFonts w:ascii="Bahnschrift SemiBold" w:hAnsi="Bahnschrift SemiBold"/>
          <w:sz w:val="28"/>
          <w:szCs w:val="28"/>
        </w:rPr>
        <w:t>Ort:</w:t>
      </w:r>
      <w:r w:rsidRPr="007525BC">
        <w:rPr>
          <w:rFonts w:ascii="Bahnschrift SemiBold" w:hAnsi="Bahnschrift SemiBold"/>
          <w:sz w:val="28"/>
          <w:szCs w:val="28"/>
        </w:rPr>
        <w:tab/>
      </w:r>
      <w:r>
        <w:tab/>
      </w:r>
      <w:r>
        <w:tab/>
      </w:r>
      <w:r w:rsidRPr="007525BC">
        <w:rPr>
          <w:rFonts w:ascii="Bahnschrift SemiBold" w:hAnsi="Bahnschrift SemiBold"/>
          <w:sz w:val="28"/>
          <w:szCs w:val="28"/>
        </w:rPr>
        <w:t>FEG Hauptwil, Oberdorfstrasse 4, 9213 Hauptwil</w:t>
      </w:r>
      <w:r w:rsidRPr="007525BC">
        <w:rPr>
          <w:rFonts w:ascii="Bahnschrift SemiBold" w:hAnsi="Bahnschrift SemiBold"/>
          <w:sz w:val="28"/>
          <w:szCs w:val="28"/>
        </w:rPr>
        <w:tab/>
      </w:r>
    </w:p>
    <w:p w:rsidR="00DC711F" w:rsidRPr="00DC711F" w:rsidRDefault="00DC711F" w:rsidP="00D43918">
      <w:pPr>
        <w:rPr>
          <w:rFonts w:ascii="Bahnschrift SemiBold" w:hAnsi="Bahnschrift SemiBold"/>
          <w:b/>
          <w:sz w:val="28"/>
          <w:szCs w:val="28"/>
        </w:rPr>
      </w:pPr>
    </w:p>
    <w:p w:rsidR="00756093" w:rsidRPr="00756093" w:rsidRDefault="00756093" w:rsidP="00D43918">
      <w:pPr>
        <w:rPr>
          <w:rFonts w:ascii="Bahnschrift SemiBold" w:hAnsi="Bahnschrift SemiBold"/>
          <w:sz w:val="28"/>
          <w:szCs w:val="28"/>
        </w:rPr>
      </w:pPr>
      <w:r w:rsidRPr="00756093">
        <w:rPr>
          <w:rFonts w:ascii="Bahnschrift SemiBold" w:hAnsi="Bahnschrift SemiBold"/>
          <w:sz w:val="28"/>
          <w:szCs w:val="28"/>
        </w:rPr>
        <w:t xml:space="preserve">Schulmaterial: </w:t>
      </w:r>
      <w:r>
        <w:rPr>
          <w:rFonts w:ascii="Bahnschrift SemiBold" w:hAnsi="Bahnschrift SemiBold"/>
          <w:sz w:val="28"/>
          <w:szCs w:val="28"/>
        </w:rPr>
        <w:tab/>
        <w:t>Sie erhalten alle nötigen Unterlagen im Deutschkurs.</w:t>
      </w:r>
    </w:p>
    <w:p w:rsidR="00756093" w:rsidRDefault="00756093" w:rsidP="00D43918"/>
    <w:p w:rsidR="00551EBA" w:rsidRDefault="00551EBA" w:rsidP="00D43918"/>
    <w:p w:rsidR="007525BC" w:rsidRDefault="007525BC" w:rsidP="007525BC">
      <w:pPr>
        <w:rPr>
          <w:b/>
          <w:sz w:val="28"/>
          <w:szCs w:val="28"/>
        </w:rPr>
      </w:pPr>
      <w:r w:rsidRPr="007525BC">
        <w:rPr>
          <w:b/>
          <w:sz w:val="28"/>
          <w:szCs w:val="28"/>
        </w:rPr>
        <w:t>Es freut sich das Lehrerteam</w:t>
      </w:r>
    </w:p>
    <w:p w:rsidR="007525BC" w:rsidRPr="007525BC" w:rsidRDefault="007525BC" w:rsidP="007525BC">
      <w:pPr>
        <w:spacing w:line="360" w:lineRule="auto"/>
        <w:rPr>
          <w:b/>
          <w:sz w:val="28"/>
          <w:szCs w:val="28"/>
        </w:rPr>
      </w:pPr>
      <w:r w:rsidRPr="007525BC">
        <w:rPr>
          <w:b/>
          <w:sz w:val="28"/>
          <w:szCs w:val="28"/>
        </w:rPr>
        <w:t xml:space="preserve">Simone </w:t>
      </w:r>
      <w:proofErr w:type="spellStart"/>
      <w:proofErr w:type="gramStart"/>
      <w:r w:rsidRPr="007525BC">
        <w:rPr>
          <w:b/>
          <w:sz w:val="28"/>
          <w:szCs w:val="28"/>
        </w:rPr>
        <w:t>Kuster</w:t>
      </w:r>
      <w:proofErr w:type="spellEnd"/>
      <w:r w:rsidRPr="007525BC">
        <w:rPr>
          <w:b/>
          <w:sz w:val="28"/>
          <w:szCs w:val="28"/>
        </w:rPr>
        <w:t xml:space="preserve">  &amp;</w:t>
      </w:r>
      <w:proofErr w:type="gramEnd"/>
      <w:r w:rsidRPr="007525BC">
        <w:rPr>
          <w:b/>
          <w:sz w:val="28"/>
          <w:szCs w:val="28"/>
        </w:rPr>
        <w:t xml:space="preserve"> Claudia </w:t>
      </w:r>
      <w:proofErr w:type="spellStart"/>
      <w:r w:rsidRPr="007525BC">
        <w:rPr>
          <w:b/>
          <w:sz w:val="28"/>
          <w:szCs w:val="28"/>
        </w:rPr>
        <w:t>Lengwiler</w:t>
      </w:r>
      <w:proofErr w:type="spellEnd"/>
    </w:p>
    <w:p w:rsidR="00756093" w:rsidRDefault="00756093" w:rsidP="00D43918"/>
    <w:p w:rsidR="00D43918" w:rsidRPr="00D43918" w:rsidRDefault="00D43918" w:rsidP="00D43918"/>
    <w:p w:rsidR="00D43918" w:rsidRDefault="00756093" w:rsidP="00756093">
      <w:pPr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3810</wp:posOffset>
            </wp:positionV>
            <wp:extent cx="4429760" cy="4152900"/>
            <wp:effectExtent l="0" t="0" r="889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4" t="22441" r="15179" b="11877"/>
                    <a:stretch/>
                  </pic:blipFill>
                  <pic:spPr bwMode="auto">
                    <a:xfrm>
                      <a:off x="0" y="0"/>
                      <a:ext cx="442976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</w:t>
      </w:r>
      <w:r w:rsidR="00D43918" w:rsidRPr="00D43918">
        <w:rPr>
          <w:b/>
          <w:sz w:val="28"/>
          <w:szCs w:val="28"/>
        </w:rPr>
        <w:t xml:space="preserve">rt: </w:t>
      </w:r>
      <w:r w:rsidR="00D43918" w:rsidRPr="00D43918">
        <w:rPr>
          <w:b/>
          <w:sz w:val="28"/>
          <w:szCs w:val="28"/>
        </w:rPr>
        <w:tab/>
        <w:t>FEG Hauptwil</w:t>
      </w:r>
      <w:r w:rsidR="00D43918" w:rsidRPr="00D43918">
        <w:rPr>
          <w:b/>
          <w:sz w:val="28"/>
          <w:szCs w:val="28"/>
        </w:rPr>
        <w:br/>
        <w:t>Oberdorfstrasse 4</w:t>
      </w:r>
      <w:r w:rsidR="00D43918" w:rsidRPr="00D43918">
        <w:rPr>
          <w:b/>
          <w:sz w:val="28"/>
          <w:szCs w:val="28"/>
        </w:rPr>
        <w:br/>
        <w:t>9213 Hauptwil</w:t>
      </w: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756093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D43918" w:rsidRDefault="00D43918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D43918" w:rsidRPr="00D43918" w:rsidRDefault="00D43918" w:rsidP="00D43918">
      <w:pPr>
        <w:tabs>
          <w:tab w:val="left" w:pos="1545"/>
        </w:tabs>
        <w:ind w:left="708" w:hanging="708"/>
        <w:rPr>
          <w:b/>
          <w:sz w:val="28"/>
          <w:szCs w:val="28"/>
        </w:rPr>
      </w:pPr>
    </w:p>
    <w:p w:rsidR="00756093" w:rsidRDefault="00D43918" w:rsidP="00D43918">
      <w:pPr>
        <w:rPr>
          <w:noProof/>
          <w:lang w:eastAsia="de-CH"/>
        </w:rPr>
      </w:pPr>
      <w:r>
        <w:tab/>
      </w:r>
      <w:r>
        <w:tab/>
      </w:r>
    </w:p>
    <w:p w:rsidR="00D43918" w:rsidRDefault="00D43918" w:rsidP="00D43918"/>
    <w:p w:rsidR="007525BC" w:rsidRDefault="007525BC" w:rsidP="00D43918"/>
    <w:p w:rsidR="00A0240F" w:rsidRDefault="00A0240F" w:rsidP="00D43918"/>
    <w:p w:rsidR="00A0240F" w:rsidRDefault="00A0240F" w:rsidP="00D43918"/>
    <w:p w:rsidR="00A0240F" w:rsidRDefault="00A0240F" w:rsidP="00D43918"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136525</wp:posOffset>
            </wp:positionV>
            <wp:extent cx="2094230" cy="2616344"/>
            <wp:effectExtent l="0" t="0" r="127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61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0F" w:rsidRPr="00A0240F" w:rsidRDefault="00A0240F" w:rsidP="00D43918">
      <w:pPr>
        <w:rPr>
          <w:b/>
          <w:sz w:val="28"/>
          <w:szCs w:val="28"/>
        </w:rPr>
      </w:pPr>
      <w:r w:rsidRPr="00A0240F">
        <w:rPr>
          <w:b/>
          <w:sz w:val="28"/>
          <w:szCs w:val="28"/>
        </w:rPr>
        <w:t>Haben Sie Fragen?</w:t>
      </w:r>
    </w:p>
    <w:p w:rsidR="00A0240F" w:rsidRPr="00A0240F" w:rsidRDefault="00A0240F" w:rsidP="00D43918">
      <w:pPr>
        <w:rPr>
          <w:b/>
          <w:sz w:val="28"/>
          <w:szCs w:val="28"/>
        </w:rPr>
      </w:pPr>
      <w:r w:rsidRPr="00A0240F">
        <w:rPr>
          <w:b/>
          <w:sz w:val="28"/>
          <w:szCs w:val="28"/>
        </w:rPr>
        <w:t>Bitte melden Sie sich unter:</w:t>
      </w:r>
    </w:p>
    <w:p w:rsidR="00A0240F" w:rsidRPr="00A0240F" w:rsidRDefault="00A0240F" w:rsidP="00D43918">
      <w:pPr>
        <w:rPr>
          <w:b/>
          <w:sz w:val="28"/>
          <w:szCs w:val="28"/>
        </w:rPr>
      </w:pPr>
    </w:p>
    <w:p w:rsidR="00A0240F" w:rsidRPr="00A0240F" w:rsidRDefault="00A0240F" w:rsidP="00D43918">
      <w:pPr>
        <w:rPr>
          <w:b/>
          <w:sz w:val="28"/>
          <w:szCs w:val="28"/>
        </w:rPr>
      </w:pPr>
      <w:r w:rsidRPr="00A0240F">
        <w:rPr>
          <w:b/>
          <w:sz w:val="28"/>
          <w:szCs w:val="28"/>
        </w:rPr>
        <w:t>Soziale Dienste Hauptwil-</w:t>
      </w:r>
      <w:proofErr w:type="spellStart"/>
      <w:r w:rsidRPr="00A0240F">
        <w:rPr>
          <w:b/>
          <w:sz w:val="28"/>
          <w:szCs w:val="28"/>
        </w:rPr>
        <w:t>Gottshaus</w:t>
      </w:r>
      <w:proofErr w:type="spellEnd"/>
      <w:r w:rsidRPr="00A0240F">
        <w:rPr>
          <w:noProof/>
          <w:lang w:eastAsia="de-CH"/>
        </w:rPr>
        <w:t xml:space="preserve">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FF0EE3A" wp14:editId="51EA5E3E">
                <wp:extent cx="304800" cy="304800"/>
                <wp:effectExtent l="0" t="0" r="0" b="0"/>
                <wp:docPr id="8" name="AutoShape 2" descr="Question Mark And Man 3d Illustration Isolated On White Background Stock  Photo, Picture And Royalty Free Image. Image 62770869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85FC0" id="AutoShape 2" o:spid="_x0000_s1026" alt="Question Mark And Man 3d Illustration Isolated On White Background Stock  Photo, Picture And Royalty Free Image. Image 62770869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c2DwMAAEAGAAAOAAAAZHJzL2Uyb0RvYy54bWysVE1v2zgQvS/Q/zDgubI+In9IiFIkdrQI&#10;kG7TpsWeaZGyiEikStJR3KL/fYeU7TjppehWB4rkkG/mzTzO+bunroVHro1QsiDxJCLAZaWYkJuC&#10;fPlcBgsCxlLJaKskL8iOG/Lu4s1f50Of80Q1qmVcA4JIkw99QRpr+zwMTdXwjpqJ6rlEY610Ry0u&#10;9SZkmg6I3rVhEkWzcFCa9VpV3BjcXY1GcuHx65pX9kNdG26hLQjGZv2o/bh2Y3hxTvONpn0jqn0Y&#10;9Dei6KiQ6PQItaKWwlaLn6A6UWllVG0nlepCVdei4p4DsomjV2zuG9pzzwWTY/pjmsyfg63+ebzT&#10;IFhBsFCSdliiy61V3jMkBBg3Fabr45YbiyWG91Q/wKVkOJFwxuCmbbfGauqNN0a11HIGHyT82wjL&#10;4YpWDxuttnjh3qrqAeCuUVa9hTtR2a3mHuqT2tHW7qDUnMNNRzd8Mv5glszn0WKWTVydht7kGO59&#10;f6ddpk1/i4AGpFo2VG74pemx2qhB5HHY0loNDacMExY7iPAFhlsYRIP18F4xZE6Rua/iU6075wPr&#10;A09eLLujWPiThQo3z6J0EaGkKjTt584DzQ+Xe23s31x14CYF0RidB6ePt8aORw9HnC+pStG2uE/z&#10;Vr7YQMxxB13jVWdzQXh5fc+i7HpxvUiDNJldB2m0WgWX5TINZmU8n67OVsvlKv7h/MZp3gjGuHRu&#10;DlKP01+T0v7RjSI9ih3LLZiDcyEZvVkvWw2PFJ9a6T+fcrQ8HwtfhuHzhVxeUYqTNLpKsqCcLeZB&#10;WqbTIEMZBFGcXWWzKM3SVfmS0q2Q/P9TgqEg2TSZ+iqdBP2KW+S/n7nRvEPJa2hFh6/peIjmToHX&#10;kvnSWiracX6SChf+cyqw3IdCe706iY7qXyu2Q7lqhXJC5WHbxUmj9DcCA7awgpivW6o5gfZGouSz&#10;OE1dz/OLdDpPcKFPLetTC5UVQhXEEhinSzv2yW2vxaZBT7FPjFSuQdTCS9g9oTGq/ePCNuWZ7Fuq&#10;64Ona3/qufFf/A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Ylhc2DwMAAEA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A0240F">
        <w:rPr>
          <w:b/>
          <w:sz w:val="28"/>
          <w:szCs w:val="28"/>
        </w:rPr>
        <w:br/>
        <w:t>Oberdorfstrasse 3</w:t>
      </w:r>
      <w:r w:rsidRPr="00A0240F">
        <w:rPr>
          <w:b/>
          <w:sz w:val="28"/>
          <w:szCs w:val="28"/>
        </w:rPr>
        <w:br/>
        <w:t>9213 Hauptwil</w:t>
      </w:r>
    </w:p>
    <w:p w:rsidR="00A0240F" w:rsidRPr="00A0240F" w:rsidRDefault="00A0240F" w:rsidP="00D43918">
      <w:pPr>
        <w:rPr>
          <w:b/>
          <w:sz w:val="28"/>
          <w:szCs w:val="28"/>
        </w:rPr>
      </w:pPr>
      <w:r w:rsidRPr="00A0240F">
        <w:rPr>
          <w:b/>
          <w:sz w:val="28"/>
          <w:szCs w:val="28"/>
        </w:rPr>
        <w:t>071 424 60 68</w:t>
      </w:r>
      <w:r w:rsidRPr="00A0240F">
        <w:rPr>
          <w:b/>
          <w:sz w:val="28"/>
          <w:szCs w:val="28"/>
        </w:rPr>
        <w:br/>
        <w:t>sozialedienste@pghg.ch</w:t>
      </w:r>
    </w:p>
    <w:sectPr w:rsidR="00A0240F" w:rsidRPr="00A02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8"/>
    <w:rsid w:val="00551EBA"/>
    <w:rsid w:val="006C196E"/>
    <w:rsid w:val="007525BC"/>
    <w:rsid w:val="00756093"/>
    <w:rsid w:val="00A0240F"/>
    <w:rsid w:val="00A23C42"/>
    <w:rsid w:val="00D43918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F7404"/>
  <w15:chartTrackingRefBased/>
  <w15:docId w15:val="{18AE02E7-2024-4299-AE1F-ACEF6D74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1B33EE7C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Administration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Fuersorgeamt Hauptwil</dc:creator>
  <cp:keywords/>
  <dc:description/>
  <cp:lastModifiedBy>Fuersorgeamt Hauptwil</cp:lastModifiedBy>
  <cp:revision>3</cp:revision>
  <cp:lastPrinted>2022-04-12T11:24:00Z</cp:lastPrinted>
  <dcterms:created xsi:type="dcterms:W3CDTF">2022-04-12T08:42:00Z</dcterms:created>
  <dcterms:modified xsi:type="dcterms:W3CDTF">2022-04-12T12:01:00Z</dcterms:modified>
</cp:coreProperties>
</file>